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62513" w:rsidRPr="00AC1B7C" w:rsidRDefault="00762513" w:rsidP="00036714">
      <w:pPr>
        <w:pBdr>
          <w:top w:val="single" w:sz="6" w:space="4" w:color="auto"/>
          <w:left w:val="single" w:sz="6" w:space="4" w:color="auto"/>
          <w:bottom w:val="single" w:sz="6" w:space="3" w:color="auto"/>
          <w:right w:val="single" w:sz="6" w:space="4" w:color="auto"/>
        </w:pBdr>
        <w:tabs>
          <w:tab w:val="left" w:pos="4253"/>
        </w:tabs>
        <w:jc w:val="center"/>
        <w:outlineLvl w:val="0"/>
        <w:rPr>
          <w:rFonts w:ascii="Verdana" w:hAnsi="Verdana" w:cs="Verdana"/>
          <w:sz w:val="26"/>
          <w:szCs w:val="26"/>
          <w:lang w:val="pt-BR"/>
        </w:rPr>
      </w:pPr>
      <w:r w:rsidRPr="00AC1B7C">
        <w:rPr>
          <w:rFonts w:ascii="Verdana" w:hAnsi="Verdana" w:cs="Verdana"/>
          <w:sz w:val="26"/>
          <w:szCs w:val="26"/>
          <w:lang w:val="pt-BR"/>
        </w:rPr>
        <w:t>CARACTERIZACIÓN DE LAS SEQUÍAS</w:t>
      </w:r>
    </w:p>
    <w:p w:rsidR="00762513" w:rsidRPr="00AC1B7C" w:rsidRDefault="00762513" w:rsidP="00036714">
      <w:pPr>
        <w:pBdr>
          <w:top w:val="single" w:sz="6" w:space="4" w:color="auto"/>
          <w:left w:val="single" w:sz="6" w:space="4" w:color="auto"/>
          <w:bottom w:val="single" w:sz="6" w:space="3" w:color="auto"/>
          <w:right w:val="single" w:sz="6" w:space="4" w:color="auto"/>
        </w:pBdr>
        <w:tabs>
          <w:tab w:val="left" w:pos="4253"/>
        </w:tabs>
        <w:jc w:val="center"/>
        <w:outlineLvl w:val="0"/>
        <w:rPr>
          <w:rFonts w:ascii="Verdana" w:hAnsi="Verdana" w:cs="Verdana"/>
          <w:sz w:val="26"/>
          <w:szCs w:val="26"/>
          <w:lang w:val="pt-BR"/>
        </w:rPr>
      </w:pPr>
      <w:r w:rsidRPr="00AC1B7C">
        <w:rPr>
          <w:rFonts w:ascii="Verdana" w:hAnsi="Verdana" w:cs="Verdana"/>
          <w:sz w:val="26"/>
          <w:szCs w:val="26"/>
          <w:lang w:val="pt-BR"/>
        </w:rPr>
        <w:t>Desde el 10al 14 de septiembrede 2018</w:t>
      </w:r>
    </w:p>
    <w:p w:rsidR="00762513" w:rsidRPr="00166DBE" w:rsidRDefault="00762513" w:rsidP="00AC1B7C">
      <w:pPr>
        <w:spacing w:before="240"/>
        <w:jc w:val="center"/>
        <w:rPr>
          <w:rFonts w:ascii="Arial" w:hAnsi="Arial" w:cs="Arial"/>
          <w:b/>
          <w:bCs/>
          <w:sz w:val="22"/>
          <w:szCs w:val="22"/>
        </w:rPr>
      </w:pPr>
      <w:r w:rsidRPr="00166DBE">
        <w:rPr>
          <w:rFonts w:ascii="Arial" w:hAnsi="Arial" w:cs="Arial"/>
          <w:b/>
          <w:bCs/>
          <w:sz w:val="22"/>
          <w:szCs w:val="22"/>
        </w:rPr>
        <w:t>FICHA DE INSCRIPCIÓN</w:t>
      </w:r>
    </w:p>
    <w:p w:rsidR="00762513" w:rsidRPr="00CB1012" w:rsidRDefault="00762513" w:rsidP="00AC1B7C">
      <w:pPr>
        <w:spacing w:after="240"/>
        <w:rPr>
          <w:rFonts w:ascii="Arial" w:hAnsi="Arial" w:cs="Arial"/>
          <w:sz w:val="22"/>
          <w:szCs w:val="22"/>
        </w:rPr>
      </w:pPr>
      <w:r w:rsidRPr="00CB1012">
        <w:rPr>
          <w:rFonts w:ascii="Arial" w:hAnsi="Arial" w:cs="Arial"/>
          <w:sz w:val="22"/>
          <w:szCs w:val="22"/>
        </w:rPr>
        <w:t>Por favor, tenga a bien completar la ficha de inscripción y re-enviarla a la siguiente direcci</w:t>
      </w:r>
      <w:r>
        <w:rPr>
          <w:rFonts w:ascii="Arial" w:hAnsi="Arial" w:cs="Arial"/>
          <w:sz w:val="22"/>
          <w:szCs w:val="22"/>
        </w:rPr>
        <w:t>ón</w:t>
      </w:r>
      <w:r w:rsidRPr="00CB1012">
        <w:rPr>
          <w:rFonts w:ascii="Arial" w:hAnsi="Arial" w:cs="Arial"/>
          <w:sz w:val="22"/>
          <w:szCs w:val="22"/>
        </w:rPr>
        <w:t xml:space="preserve"> electrónica: </w:t>
      </w:r>
      <w:r>
        <w:rPr>
          <w:rFonts w:ascii="Arial" w:hAnsi="Arial" w:cs="Arial"/>
          <w:sz w:val="22"/>
          <w:szCs w:val="22"/>
        </w:rPr>
        <w:t>m.holzman@ihlla.org.ar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0"/>
        <w:gridCol w:w="5157"/>
      </w:tblGrid>
      <w:tr w:rsidR="00762513" w:rsidRPr="00017F30">
        <w:tc>
          <w:tcPr>
            <w:tcW w:w="2520" w:type="dxa"/>
            <w:vAlign w:val="center"/>
          </w:tcPr>
          <w:p w:rsidR="00762513" w:rsidRPr="00017F30" w:rsidRDefault="00762513" w:rsidP="003468C5">
            <w:pPr>
              <w:spacing w:before="240" w:after="240"/>
              <w:rPr>
                <w:rFonts w:ascii="Arial" w:hAnsi="Arial" w:cs="Arial"/>
                <w:color w:val="355E91"/>
              </w:rPr>
            </w:pPr>
            <w:r w:rsidRPr="00017F30">
              <w:rPr>
                <w:rFonts w:ascii="Arial" w:hAnsi="Arial" w:cs="Arial"/>
                <w:color w:val="000000"/>
                <w:lang w:eastAsia="pt-PT"/>
              </w:rPr>
              <w:t>Nombre Completo</w:t>
            </w:r>
          </w:p>
        </w:tc>
        <w:tc>
          <w:tcPr>
            <w:tcW w:w="5157" w:type="dxa"/>
            <w:vAlign w:val="center"/>
          </w:tcPr>
          <w:p w:rsidR="00762513" w:rsidRPr="00017F30" w:rsidRDefault="00762513" w:rsidP="003468C5">
            <w:pPr>
              <w:spacing w:before="240" w:after="240"/>
              <w:rPr>
                <w:rFonts w:ascii="Calibri" w:hAnsi="Calibri" w:cs="Calibri"/>
                <w:color w:val="355E91"/>
              </w:rPr>
            </w:pPr>
          </w:p>
        </w:tc>
      </w:tr>
      <w:tr w:rsidR="00762513" w:rsidRPr="00017F30">
        <w:tc>
          <w:tcPr>
            <w:tcW w:w="2520" w:type="dxa"/>
            <w:vAlign w:val="center"/>
          </w:tcPr>
          <w:p w:rsidR="00762513" w:rsidRPr="00017F30" w:rsidRDefault="00762513" w:rsidP="003468C5">
            <w:pPr>
              <w:spacing w:before="240" w:after="240"/>
              <w:rPr>
                <w:rFonts w:ascii="Arial" w:hAnsi="Arial" w:cs="Arial"/>
                <w:color w:val="355E91"/>
              </w:rPr>
            </w:pPr>
            <w:r w:rsidRPr="00017F30">
              <w:rPr>
                <w:rFonts w:ascii="Arial" w:hAnsi="Arial" w:cs="Arial"/>
                <w:color w:val="000000"/>
                <w:lang w:eastAsia="pt-PT"/>
              </w:rPr>
              <w:t>Institución</w:t>
            </w:r>
          </w:p>
        </w:tc>
        <w:tc>
          <w:tcPr>
            <w:tcW w:w="5157" w:type="dxa"/>
            <w:vAlign w:val="center"/>
          </w:tcPr>
          <w:p w:rsidR="00762513" w:rsidRPr="00017F30" w:rsidRDefault="00762513" w:rsidP="003468C5">
            <w:pPr>
              <w:pStyle w:val="Contedodatabela"/>
              <w:snapToGrid w:val="0"/>
              <w:rPr>
                <w:rFonts w:ascii="Calibri" w:hAnsi="Calibri" w:cs="Calibri"/>
                <w:color w:val="000000"/>
                <w:lang w:val="es-AR" w:eastAsia="pt-PT"/>
              </w:rPr>
            </w:pPr>
          </w:p>
        </w:tc>
      </w:tr>
      <w:tr w:rsidR="00762513" w:rsidRPr="00017F30">
        <w:tc>
          <w:tcPr>
            <w:tcW w:w="2520" w:type="dxa"/>
            <w:vAlign w:val="center"/>
          </w:tcPr>
          <w:p w:rsidR="00762513" w:rsidRPr="00017F30" w:rsidRDefault="00762513" w:rsidP="003468C5">
            <w:pPr>
              <w:spacing w:before="240" w:after="240"/>
              <w:rPr>
                <w:rFonts w:ascii="Arial" w:hAnsi="Arial" w:cs="Arial"/>
                <w:color w:val="355E91"/>
              </w:rPr>
            </w:pPr>
            <w:r w:rsidRPr="00017F30">
              <w:rPr>
                <w:rFonts w:ascii="Arial" w:hAnsi="Arial" w:cs="Arial"/>
                <w:color w:val="000000"/>
                <w:lang w:eastAsia="pt-PT"/>
              </w:rPr>
              <w:t>Profesión</w:t>
            </w:r>
          </w:p>
        </w:tc>
        <w:tc>
          <w:tcPr>
            <w:tcW w:w="5157" w:type="dxa"/>
            <w:vAlign w:val="center"/>
          </w:tcPr>
          <w:p w:rsidR="00762513" w:rsidRPr="00017F30" w:rsidRDefault="00762513" w:rsidP="003468C5">
            <w:pPr>
              <w:spacing w:before="240" w:after="240"/>
              <w:rPr>
                <w:rFonts w:ascii="Calibri" w:hAnsi="Calibri" w:cs="Calibri"/>
                <w:color w:val="355E91"/>
              </w:rPr>
            </w:pPr>
          </w:p>
        </w:tc>
      </w:tr>
      <w:tr w:rsidR="00762513" w:rsidRPr="00017F30">
        <w:tc>
          <w:tcPr>
            <w:tcW w:w="2520" w:type="dxa"/>
            <w:vAlign w:val="center"/>
          </w:tcPr>
          <w:p w:rsidR="00762513" w:rsidRPr="00017F30" w:rsidRDefault="00762513" w:rsidP="003468C5">
            <w:pPr>
              <w:spacing w:before="240" w:after="240"/>
              <w:rPr>
                <w:rFonts w:ascii="Arial" w:hAnsi="Arial" w:cs="Arial"/>
                <w:color w:val="355E91"/>
              </w:rPr>
            </w:pPr>
            <w:r w:rsidRPr="00017F30">
              <w:rPr>
                <w:rFonts w:ascii="Arial" w:hAnsi="Arial" w:cs="Arial"/>
                <w:color w:val="000000"/>
                <w:lang w:eastAsia="pt-PT"/>
              </w:rPr>
              <w:t>Documento Identidad</w:t>
            </w:r>
          </w:p>
        </w:tc>
        <w:tc>
          <w:tcPr>
            <w:tcW w:w="5157" w:type="dxa"/>
            <w:vAlign w:val="center"/>
          </w:tcPr>
          <w:p w:rsidR="00762513" w:rsidRPr="00017F30" w:rsidRDefault="00762513" w:rsidP="003468C5">
            <w:pPr>
              <w:spacing w:before="240" w:after="240"/>
              <w:rPr>
                <w:rFonts w:ascii="Calibri" w:hAnsi="Calibri" w:cs="Calibri"/>
                <w:color w:val="355E91"/>
              </w:rPr>
            </w:pPr>
          </w:p>
        </w:tc>
      </w:tr>
      <w:tr w:rsidR="00762513" w:rsidRPr="00017F30">
        <w:tc>
          <w:tcPr>
            <w:tcW w:w="2520" w:type="dxa"/>
            <w:vAlign w:val="center"/>
          </w:tcPr>
          <w:p w:rsidR="00762513" w:rsidRPr="00017F30" w:rsidRDefault="00762513" w:rsidP="003468C5">
            <w:pPr>
              <w:spacing w:before="240" w:after="240"/>
              <w:rPr>
                <w:rFonts w:ascii="Arial" w:hAnsi="Arial" w:cs="Arial"/>
                <w:color w:val="355E91"/>
              </w:rPr>
            </w:pPr>
            <w:r w:rsidRPr="00017F30">
              <w:rPr>
                <w:rFonts w:ascii="Arial" w:hAnsi="Arial" w:cs="Arial"/>
                <w:color w:val="000000"/>
                <w:lang w:eastAsia="pt-PT"/>
              </w:rPr>
              <w:t>Ciudad, provincia</w:t>
            </w:r>
          </w:p>
        </w:tc>
        <w:tc>
          <w:tcPr>
            <w:tcW w:w="5157" w:type="dxa"/>
            <w:vAlign w:val="center"/>
          </w:tcPr>
          <w:p w:rsidR="00762513" w:rsidRPr="00017F30" w:rsidRDefault="00762513" w:rsidP="003468C5">
            <w:pPr>
              <w:spacing w:before="240" w:after="240"/>
              <w:rPr>
                <w:rFonts w:ascii="Calibri" w:hAnsi="Calibri" w:cs="Calibri"/>
                <w:color w:val="355E91"/>
              </w:rPr>
            </w:pPr>
          </w:p>
        </w:tc>
      </w:tr>
      <w:tr w:rsidR="00762513" w:rsidRPr="00017F30">
        <w:tc>
          <w:tcPr>
            <w:tcW w:w="2520" w:type="dxa"/>
            <w:vAlign w:val="center"/>
          </w:tcPr>
          <w:p w:rsidR="00762513" w:rsidRPr="00017F30" w:rsidRDefault="00762513" w:rsidP="003468C5">
            <w:pPr>
              <w:spacing w:before="240" w:after="240"/>
              <w:rPr>
                <w:rFonts w:ascii="Arial" w:hAnsi="Arial" w:cs="Arial"/>
                <w:color w:val="355E91"/>
              </w:rPr>
            </w:pPr>
            <w:r w:rsidRPr="00017F30">
              <w:rPr>
                <w:rFonts w:ascii="Arial" w:hAnsi="Arial" w:cs="Arial"/>
                <w:color w:val="000000"/>
                <w:lang w:eastAsia="pt-PT"/>
              </w:rPr>
              <w:t>E-mail</w:t>
            </w:r>
          </w:p>
        </w:tc>
        <w:tc>
          <w:tcPr>
            <w:tcW w:w="5157" w:type="dxa"/>
            <w:vAlign w:val="center"/>
          </w:tcPr>
          <w:p w:rsidR="00762513" w:rsidRPr="00017F30" w:rsidRDefault="00762513" w:rsidP="003468C5">
            <w:pPr>
              <w:spacing w:before="240" w:after="240"/>
              <w:rPr>
                <w:rFonts w:ascii="Calibri" w:hAnsi="Calibri" w:cs="Calibri"/>
                <w:color w:val="355E91"/>
              </w:rPr>
            </w:pPr>
          </w:p>
        </w:tc>
      </w:tr>
      <w:tr w:rsidR="00762513" w:rsidRPr="00017F30">
        <w:tc>
          <w:tcPr>
            <w:tcW w:w="2520" w:type="dxa"/>
            <w:vAlign w:val="center"/>
          </w:tcPr>
          <w:p w:rsidR="00762513" w:rsidRPr="00017F30" w:rsidRDefault="00762513" w:rsidP="003468C5">
            <w:pPr>
              <w:pStyle w:val="Contedodatabela"/>
              <w:snapToGrid w:val="0"/>
              <w:rPr>
                <w:rFonts w:ascii="Arial" w:hAnsi="Arial" w:cs="Arial"/>
                <w:color w:val="000000"/>
                <w:lang w:val="es-AR" w:eastAsia="pt-PT"/>
              </w:rPr>
            </w:pPr>
            <w:r w:rsidRPr="00017F30">
              <w:rPr>
                <w:rFonts w:ascii="Arial" w:hAnsi="Arial" w:cs="Arial"/>
                <w:color w:val="000000"/>
                <w:lang w:val="es-AR" w:eastAsia="pt-PT"/>
              </w:rPr>
              <w:t>Teléfono</w:t>
            </w:r>
          </w:p>
        </w:tc>
        <w:tc>
          <w:tcPr>
            <w:tcW w:w="5157" w:type="dxa"/>
            <w:vAlign w:val="center"/>
          </w:tcPr>
          <w:p w:rsidR="00762513" w:rsidRPr="00017F30" w:rsidRDefault="00762513" w:rsidP="003468C5">
            <w:pPr>
              <w:spacing w:before="240" w:after="240"/>
              <w:rPr>
                <w:rFonts w:ascii="Calibri" w:hAnsi="Calibri" w:cs="Calibri"/>
                <w:color w:val="355E91"/>
              </w:rPr>
            </w:pPr>
          </w:p>
        </w:tc>
      </w:tr>
    </w:tbl>
    <w:p w:rsidR="00762513" w:rsidRPr="009C383F" w:rsidRDefault="00762513" w:rsidP="00036714">
      <w:pPr>
        <w:rPr>
          <w:rFonts w:ascii="Arial" w:hAnsi="Arial" w:cs="Arial"/>
          <w:sz w:val="16"/>
          <w:szCs w:val="16"/>
        </w:rPr>
      </w:pPr>
    </w:p>
    <w:p w:rsidR="00762513" w:rsidRDefault="00762513" w:rsidP="00036714">
      <w:pPr>
        <w:rPr>
          <w:rFonts w:ascii="Arial" w:hAnsi="Arial" w:cs="Arial"/>
        </w:rPr>
      </w:pPr>
      <w:r w:rsidRPr="00CB1012">
        <w:rPr>
          <w:rFonts w:ascii="Arial" w:hAnsi="Arial" w:cs="Arial"/>
        </w:rPr>
        <w:t>El pago se realiza por transferencia bancaria a la cuenta</w:t>
      </w:r>
      <w:r>
        <w:rPr>
          <w:rFonts w:ascii="Arial" w:hAnsi="Arial" w:cs="Arial"/>
        </w:rPr>
        <w:t>*</w:t>
      </w:r>
      <w:r w:rsidRPr="00CB1012">
        <w:rPr>
          <w:rFonts w:ascii="Arial" w:hAnsi="Arial" w:cs="Arial"/>
        </w:rPr>
        <w:t>:</w:t>
      </w:r>
    </w:p>
    <w:p w:rsidR="00762513" w:rsidRDefault="00762513" w:rsidP="00EF1EF7">
      <w:pPr>
        <w:rPr>
          <w:rFonts w:ascii="Arial" w:hAnsi="Arial" w:cs="Arial"/>
          <w:b/>
          <w:bCs/>
        </w:rPr>
      </w:pPr>
    </w:p>
    <w:p w:rsidR="00762513" w:rsidRPr="00EF1EF7" w:rsidRDefault="00762513" w:rsidP="00EF1EF7">
      <w:pPr>
        <w:rPr>
          <w:rFonts w:ascii="Arial" w:hAnsi="Arial" w:cs="Arial"/>
        </w:rPr>
      </w:pPr>
      <w:r w:rsidRPr="00EF1EF7">
        <w:rPr>
          <w:rFonts w:ascii="Arial" w:hAnsi="Arial" w:cs="Arial"/>
        </w:rPr>
        <w:t>Titular: Comisión de Investigaciones Científicas</w:t>
      </w:r>
    </w:p>
    <w:p w:rsidR="00762513" w:rsidRPr="00EF1EF7" w:rsidRDefault="00762513" w:rsidP="00EF1EF7">
      <w:pPr>
        <w:rPr>
          <w:rFonts w:ascii="Arial" w:hAnsi="Arial" w:cs="Arial"/>
        </w:rPr>
      </w:pPr>
      <w:r w:rsidRPr="00EF1EF7">
        <w:rPr>
          <w:rFonts w:ascii="Arial" w:hAnsi="Arial" w:cs="Arial"/>
        </w:rPr>
        <w:t>CUIT: 33-68485414-9</w:t>
      </w:r>
    </w:p>
    <w:p w:rsidR="00762513" w:rsidRPr="00EF1EF7" w:rsidRDefault="00762513" w:rsidP="00EF1EF7">
      <w:pPr>
        <w:rPr>
          <w:rFonts w:ascii="Arial" w:hAnsi="Arial" w:cs="Arial"/>
        </w:rPr>
      </w:pPr>
      <w:r w:rsidRPr="00EF1EF7">
        <w:rPr>
          <w:rFonts w:ascii="Arial" w:hAnsi="Arial" w:cs="Arial"/>
        </w:rPr>
        <w:t>Cuenta Fiscal Nº 1070/4 – Bco. Pcia de Bs As.</w:t>
      </w:r>
    </w:p>
    <w:p w:rsidR="00762513" w:rsidRPr="00EF1EF7" w:rsidRDefault="00762513" w:rsidP="00EF1EF7">
      <w:pPr>
        <w:rPr>
          <w:rFonts w:ascii="Arial" w:hAnsi="Arial" w:cs="Arial"/>
        </w:rPr>
      </w:pPr>
      <w:r w:rsidRPr="00EF1EF7">
        <w:rPr>
          <w:rFonts w:ascii="Arial" w:hAnsi="Arial" w:cs="Arial"/>
        </w:rPr>
        <w:t>Casa Matriz 2000 – La Plata – Argentina</w:t>
      </w:r>
    </w:p>
    <w:p w:rsidR="00762513" w:rsidRDefault="00762513" w:rsidP="00EF1EF7">
      <w:pPr>
        <w:rPr>
          <w:rFonts w:ascii="Arial" w:hAnsi="Arial" w:cs="Arial"/>
        </w:rPr>
      </w:pPr>
      <w:r w:rsidRPr="00EF1EF7">
        <w:rPr>
          <w:rFonts w:ascii="Arial" w:hAnsi="Arial" w:cs="Arial"/>
        </w:rPr>
        <w:t>CBU: 0140999801200000107043</w:t>
      </w:r>
    </w:p>
    <w:p w:rsidR="00762513" w:rsidRPr="00AC1B7C" w:rsidRDefault="00762513" w:rsidP="00EF1EF7">
      <w:pPr>
        <w:rPr>
          <w:rFonts w:ascii="Arial" w:hAnsi="Arial" w:cs="Arial"/>
          <w:sz w:val="22"/>
          <w:szCs w:val="22"/>
        </w:rPr>
      </w:pPr>
      <w:r w:rsidRPr="00AC1B7C">
        <w:rPr>
          <w:rFonts w:ascii="Arial" w:hAnsi="Arial" w:cs="Arial"/>
          <w:sz w:val="22"/>
          <w:szCs w:val="22"/>
        </w:rPr>
        <w:t>*</w:t>
      </w:r>
      <w:r w:rsidRPr="00AC1B7C">
        <w:rPr>
          <w:rFonts w:ascii="Arial" w:hAnsi="Arial" w:cs="Arial"/>
          <w:i/>
          <w:iCs/>
          <w:sz w:val="22"/>
          <w:szCs w:val="22"/>
        </w:rPr>
        <w:t xml:space="preserve">Al momento de la inscripción se debe acreditar la condición del alumno de acuerdo a la categoría de pago (ej.: certificado de beca, </w:t>
      </w:r>
      <w:r>
        <w:rPr>
          <w:rFonts w:ascii="Arial" w:hAnsi="Arial" w:cs="Arial"/>
          <w:i/>
          <w:iCs/>
          <w:sz w:val="22"/>
          <w:szCs w:val="22"/>
        </w:rPr>
        <w:t xml:space="preserve">de </w:t>
      </w:r>
      <w:r w:rsidRPr="00AC1B7C">
        <w:rPr>
          <w:rFonts w:ascii="Arial" w:hAnsi="Arial" w:cs="Arial"/>
          <w:i/>
          <w:iCs/>
          <w:sz w:val="22"/>
          <w:szCs w:val="22"/>
        </w:rPr>
        <w:t>alumno</w:t>
      </w:r>
      <w:r>
        <w:rPr>
          <w:rFonts w:ascii="Arial" w:hAnsi="Arial" w:cs="Arial"/>
          <w:i/>
          <w:iCs/>
          <w:sz w:val="22"/>
          <w:szCs w:val="22"/>
        </w:rPr>
        <w:t xml:space="preserve"> de grado</w:t>
      </w:r>
      <w:bookmarkStart w:id="0" w:name="_GoBack"/>
      <w:bookmarkEnd w:id="0"/>
      <w:r w:rsidRPr="00AC1B7C">
        <w:rPr>
          <w:rFonts w:ascii="Arial" w:hAnsi="Arial" w:cs="Arial"/>
          <w:i/>
          <w:iCs/>
          <w:sz w:val="22"/>
          <w:szCs w:val="22"/>
        </w:rPr>
        <w:t>, etc.)</w:t>
      </w:r>
    </w:p>
    <w:p w:rsidR="00762513" w:rsidRPr="009C383F" w:rsidRDefault="00762513" w:rsidP="00036714">
      <w:pPr>
        <w:outlineLvl w:val="0"/>
        <w:rPr>
          <w:rFonts w:ascii="Arial" w:hAnsi="Arial" w:cs="Arial"/>
          <w:sz w:val="16"/>
          <w:szCs w:val="16"/>
        </w:rPr>
      </w:pPr>
    </w:p>
    <w:p w:rsidR="00762513" w:rsidRDefault="00762513" w:rsidP="00036714">
      <w:pPr>
        <w:pBdr>
          <w:top w:val="single" w:sz="4" w:space="1" w:color="auto"/>
        </w:pBdr>
        <w:outlineLvl w:val="0"/>
        <w:rPr>
          <w:rFonts w:ascii="Arial" w:hAnsi="Arial" w:cs="Arial"/>
          <w:sz w:val="22"/>
          <w:szCs w:val="22"/>
        </w:rPr>
      </w:pPr>
      <w:r w:rsidRPr="001B331D">
        <w:rPr>
          <w:rFonts w:ascii="Arial" w:hAnsi="Arial" w:cs="Arial"/>
          <w:sz w:val="22"/>
          <w:szCs w:val="22"/>
        </w:rPr>
        <w:t>Enviar comprobante de pago por E-Mail: mlibrandi@ihlla.org.ar y los siguientes datos para la facturación:</w:t>
      </w:r>
    </w:p>
    <w:p w:rsidR="00762513" w:rsidRPr="001B331D" w:rsidRDefault="00762513" w:rsidP="00036714">
      <w:pPr>
        <w:pBdr>
          <w:top w:val="single" w:sz="4" w:space="1" w:color="auto"/>
        </w:pBdr>
        <w:outlineLvl w:val="0"/>
        <w:rPr>
          <w:rFonts w:ascii="Arial" w:hAnsi="Arial" w:cs="Arial"/>
          <w:sz w:val="22"/>
          <w:szCs w:val="22"/>
        </w:rPr>
      </w:pPr>
    </w:p>
    <w:p w:rsidR="00762513" w:rsidRPr="001B331D" w:rsidRDefault="00762513" w:rsidP="00036714">
      <w:pPr>
        <w:outlineLvl w:val="0"/>
        <w:rPr>
          <w:rFonts w:ascii="Arial" w:hAnsi="Arial" w:cs="Arial"/>
          <w:sz w:val="22"/>
          <w:szCs w:val="22"/>
        </w:rPr>
      </w:pPr>
      <w:r w:rsidRPr="001B331D">
        <w:rPr>
          <w:rFonts w:ascii="Arial" w:hAnsi="Arial" w:cs="Arial"/>
          <w:sz w:val="22"/>
          <w:szCs w:val="22"/>
        </w:rPr>
        <w:t>- Nombre y Apellido o Nombre de la institución a la cual se factura</w:t>
      </w:r>
    </w:p>
    <w:p w:rsidR="00762513" w:rsidRPr="001B331D" w:rsidRDefault="00762513" w:rsidP="00036714">
      <w:pPr>
        <w:outlineLvl w:val="0"/>
        <w:rPr>
          <w:rFonts w:ascii="Arial" w:hAnsi="Arial" w:cs="Arial"/>
          <w:sz w:val="22"/>
          <w:szCs w:val="22"/>
        </w:rPr>
      </w:pPr>
      <w:r w:rsidRPr="001B331D">
        <w:rPr>
          <w:rFonts w:ascii="Arial" w:hAnsi="Arial" w:cs="Arial"/>
          <w:sz w:val="22"/>
          <w:szCs w:val="22"/>
        </w:rPr>
        <w:t>- CUIT/CUIL</w:t>
      </w:r>
    </w:p>
    <w:p w:rsidR="00762513" w:rsidRPr="001B331D" w:rsidRDefault="00762513" w:rsidP="00036714">
      <w:pPr>
        <w:outlineLvl w:val="0"/>
        <w:rPr>
          <w:rFonts w:ascii="Arial" w:hAnsi="Arial" w:cs="Arial"/>
          <w:sz w:val="22"/>
          <w:szCs w:val="22"/>
        </w:rPr>
      </w:pPr>
      <w:r w:rsidRPr="001B331D">
        <w:rPr>
          <w:rFonts w:ascii="Arial" w:hAnsi="Arial" w:cs="Arial"/>
          <w:sz w:val="22"/>
          <w:szCs w:val="22"/>
        </w:rPr>
        <w:t>- Nombre de la persona que se inscribe</w:t>
      </w:r>
    </w:p>
    <w:p w:rsidR="00762513" w:rsidRPr="001B331D" w:rsidRDefault="00762513" w:rsidP="00036714">
      <w:pPr>
        <w:outlineLvl w:val="0"/>
        <w:rPr>
          <w:rFonts w:ascii="Arial" w:hAnsi="Arial" w:cs="Arial"/>
          <w:sz w:val="22"/>
          <w:szCs w:val="22"/>
        </w:rPr>
      </w:pPr>
      <w:r w:rsidRPr="001B331D">
        <w:rPr>
          <w:rFonts w:ascii="Arial" w:hAnsi="Arial" w:cs="Arial"/>
          <w:sz w:val="22"/>
          <w:szCs w:val="22"/>
        </w:rPr>
        <w:t>- Condición ante el IVA</w:t>
      </w:r>
    </w:p>
    <w:p w:rsidR="00762513" w:rsidRPr="001B331D" w:rsidRDefault="00762513" w:rsidP="001B331D">
      <w:pPr>
        <w:outlineLvl w:val="0"/>
        <w:rPr>
          <w:rFonts w:ascii="Arial" w:hAnsi="Arial" w:cs="Arial"/>
          <w:sz w:val="22"/>
          <w:szCs w:val="22"/>
        </w:rPr>
      </w:pPr>
      <w:r w:rsidRPr="001B331D">
        <w:rPr>
          <w:rFonts w:ascii="Arial" w:hAnsi="Arial" w:cs="Arial"/>
          <w:sz w:val="22"/>
          <w:szCs w:val="22"/>
        </w:rPr>
        <w:t>- Dirección de la persona o institución a la cual se factura</w:t>
      </w:r>
      <w:r>
        <w:rPr>
          <w:rFonts w:ascii="Arial" w:hAnsi="Arial" w:cs="Arial"/>
          <w:sz w:val="22"/>
          <w:szCs w:val="22"/>
        </w:rPr>
        <w:t>.</w:t>
      </w:r>
    </w:p>
    <w:sectPr w:rsidR="00762513" w:rsidRPr="001B331D" w:rsidSect="001B331D">
      <w:headerReference w:type="default" r:id="rId7"/>
      <w:footerReference w:type="default" r:id="rId8"/>
      <w:pgSz w:w="11906" w:h="16838"/>
      <w:pgMar w:top="2238" w:right="1274" w:bottom="2127" w:left="1701" w:header="709" w:footer="709" w:gutter="0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2513" w:rsidRDefault="00762513">
      <w:r>
        <w:separator/>
      </w:r>
    </w:p>
  </w:endnote>
  <w:endnote w:type="continuationSeparator" w:id="1">
    <w:p w:rsidR="00762513" w:rsidRDefault="007625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Batang">
    <w:altName w:val="©öUAA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06" w:type="dxa"/>
      <w:tblLayout w:type="fixed"/>
      <w:tblLook w:val="0000"/>
    </w:tblPr>
    <w:tblGrid>
      <w:gridCol w:w="4564"/>
      <w:gridCol w:w="4174"/>
    </w:tblGrid>
    <w:tr w:rsidR="00762513">
      <w:trPr>
        <w:trHeight w:val="901"/>
      </w:trPr>
      <w:tc>
        <w:tcPr>
          <w:tcW w:w="4564" w:type="dxa"/>
        </w:tcPr>
        <w:p w:rsidR="00762513" w:rsidRDefault="00762513">
          <w:pPr>
            <w:pStyle w:val="Remite"/>
            <w:snapToGrid w:val="0"/>
            <w:ind w:left="142"/>
            <w:rPr>
              <w:rFonts w:cs="Times New Roman"/>
            </w:rPr>
          </w:pPr>
        </w:p>
        <w:p w:rsidR="00762513" w:rsidRDefault="00762513" w:rsidP="006F19D1">
          <w:pPr>
            <w:pStyle w:val="Remite"/>
            <w:ind w:left="350"/>
            <w:jc w:val="left"/>
            <w:rPr>
              <w:rFonts w:cs="Times New Roman"/>
            </w:rPr>
          </w:pPr>
          <w:r>
            <w:t xml:space="preserve">Instituto de Hidrología de Llanuras "Dr. Eduardo Usunoff" </w:t>
          </w:r>
          <w:r>
            <w:br/>
            <w:t xml:space="preserve">Calle Rep. de Italia 780 </w:t>
          </w:r>
          <w:r>
            <w:br/>
            <w:t xml:space="preserve">(B7300) Azul, Prov. de Buenos Aires, Argentina </w:t>
          </w:r>
          <w:r>
            <w:br/>
            <w:t>Tel-Fax +54 2281 432666 –</w:t>
          </w:r>
          <w:hyperlink r:id="rId1" w:history="1">
            <w:r w:rsidRPr="00E9614E">
              <w:rPr>
                <w:rStyle w:val="Hyperlink"/>
              </w:rPr>
              <w:t>info@ihlla.org.ar</w:t>
            </w:r>
          </w:hyperlink>
          <w:r>
            <w:rPr>
              <w:rFonts w:cs="Times New Roman"/>
            </w:rPr>
            <w:br/>
          </w:r>
          <w:r>
            <w:t>http://www.ihlla.conicet.gob.ar</w:t>
          </w:r>
        </w:p>
      </w:tc>
      <w:tc>
        <w:tcPr>
          <w:tcW w:w="4174" w:type="dxa"/>
        </w:tcPr>
        <w:p w:rsidR="00762513" w:rsidRDefault="00762513">
          <w:pPr>
            <w:pStyle w:val="Remite"/>
            <w:snapToGrid w:val="0"/>
            <w:ind w:left="720"/>
            <w:rPr>
              <w:rFonts w:cs="Times New Roman"/>
            </w:rPr>
          </w:pPr>
        </w:p>
        <w:p w:rsidR="00762513" w:rsidRDefault="00762513">
          <w:pPr>
            <w:pStyle w:val="Remite"/>
            <w:ind w:left="720"/>
          </w:pPr>
          <w:r>
            <w:t>Subsede Tandil</w:t>
          </w:r>
        </w:p>
        <w:p w:rsidR="00762513" w:rsidRDefault="00762513">
          <w:pPr>
            <w:pStyle w:val="Remite"/>
            <w:ind w:left="720"/>
          </w:pPr>
          <w:r>
            <w:t>Paraje Arroyo Seco - Campus Universitario</w:t>
          </w:r>
        </w:p>
        <w:p w:rsidR="00762513" w:rsidRDefault="00762513">
          <w:pPr>
            <w:pStyle w:val="Remite"/>
            <w:ind w:left="720"/>
          </w:pPr>
          <w:r>
            <w:t>Tandil, Prov. de Buenos Aires, Argentina</w:t>
          </w:r>
        </w:p>
        <w:p w:rsidR="00762513" w:rsidRDefault="00762513">
          <w:pPr>
            <w:pStyle w:val="Remite"/>
            <w:ind w:left="720"/>
          </w:pPr>
          <w:r>
            <w:t>Tel-Fax +54 249 4385520</w:t>
          </w:r>
        </w:p>
        <w:p w:rsidR="00762513" w:rsidRDefault="00762513">
          <w:pPr>
            <w:pStyle w:val="Remite"/>
            <w:ind w:left="720"/>
            <w:rPr>
              <w:rFonts w:cs="Times New Roman"/>
            </w:rPr>
          </w:pPr>
        </w:p>
      </w:tc>
    </w:tr>
  </w:tbl>
  <w:p w:rsidR="00762513" w:rsidRDefault="0076251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2513" w:rsidRDefault="00762513">
      <w:r>
        <w:separator/>
      </w:r>
    </w:p>
  </w:footnote>
  <w:footnote w:type="continuationSeparator" w:id="1">
    <w:p w:rsidR="00762513" w:rsidRDefault="007625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513" w:rsidRDefault="00762513" w:rsidP="00204755">
    <w:pPr>
      <w:pStyle w:val="Header"/>
      <w:jc w:val="left"/>
    </w:pPr>
    <w:r w:rsidRPr="009C5A61">
      <w:rPr>
        <w:noProof/>
        <w:lang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3" o:spid="_x0000_i1027" type="#_x0000_t75" style="width:132pt;height:54pt;visibility:visible" filled="t">
          <v:imagedata r:id="rId1" o:title=""/>
        </v:shape>
      </w:pict>
    </w:r>
    <w:r w:rsidRPr="009C5A61">
      <w:rPr>
        <w:noProof/>
        <w:lang w:eastAsia="es-AR"/>
      </w:rPr>
      <w:pict>
        <v:shape id="Imagen 2" o:spid="_x0000_i1028" type="#_x0000_t75" style="width:135.75pt;height:54pt;visibility:visible">
          <v:imagedata r:id="rId2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94D02"/>
    <w:multiLevelType w:val="hybridMultilevel"/>
    <w:tmpl w:val="F3AE0B2A"/>
    <w:lvl w:ilvl="0" w:tplc="2C0A0019">
      <w:start w:val="1"/>
      <w:numFmt w:val="lowerLetter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32807"/>
    <w:multiLevelType w:val="hybridMultilevel"/>
    <w:tmpl w:val="436A887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C929A3"/>
    <w:multiLevelType w:val="hybridMultilevel"/>
    <w:tmpl w:val="950A2B0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345202"/>
    <w:multiLevelType w:val="hybridMultilevel"/>
    <w:tmpl w:val="BA7A51FE"/>
    <w:lvl w:ilvl="0" w:tplc="A456F95A">
      <w:numFmt w:val="bullet"/>
      <w:lvlText w:val=""/>
      <w:lvlJc w:val="left"/>
      <w:pPr>
        <w:tabs>
          <w:tab w:val="num" w:pos="2100"/>
        </w:tabs>
        <w:ind w:left="2100" w:hanging="1200"/>
      </w:pPr>
      <w:rPr>
        <w:rFonts w:ascii="Symbol" w:eastAsia="Times New Roman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4">
    <w:nsid w:val="6EFF6BB1"/>
    <w:multiLevelType w:val="hybridMultilevel"/>
    <w:tmpl w:val="00BC733E"/>
    <w:lvl w:ilvl="0" w:tplc="3F96B534">
      <w:numFmt w:val="bullet"/>
      <w:lvlText w:val=""/>
      <w:lvlJc w:val="left"/>
      <w:pPr>
        <w:tabs>
          <w:tab w:val="num" w:pos="2040"/>
        </w:tabs>
        <w:ind w:left="2040" w:hanging="1140"/>
      </w:pPr>
      <w:rPr>
        <w:rFonts w:ascii="Symbol" w:eastAsia="Times New Roman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5">
    <w:nsid w:val="73140AA7"/>
    <w:multiLevelType w:val="hybridMultilevel"/>
    <w:tmpl w:val="B23AEAC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25F0"/>
    <w:rsid w:val="000002BC"/>
    <w:rsid w:val="000107A4"/>
    <w:rsid w:val="0001226E"/>
    <w:rsid w:val="00017F30"/>
    <w:rsid w:val="00022638"/>
    <w:rsid w:val="00027E96"/>
    <w:rsid w:val="00036714"/>
    <w:rsid w:val="0004341C"/>
    <w:rsid w:val="00066D72"/>
    <w:rsid w:val="00073BD6"/>
    <w:rsid w:val="0008422A"/>
    <w:rsid w:val="000A6969"/>
    <w:rsid w:val="000C31EE"/>
    <w:rsid w:val="000D6C15"/>
    <w:rsid w:val="000F3FB1"/>
    <w:rsid w:val="00104FB4"/>
    <w:rsid w:val="00107C1B"/>
    <w:rsid w:val="001530F2"/>
    <w:rsid w:val="00153788"/>
    <w:rsid w:val="0016361F"/>
    <w:rsid w:val="00166DBE"/>
    <w:rsid w:val="0018482D"/>
    <w:rsid w:val="001A0752"/>
    <w:rsid w:val="001B331D"/>
    <w:rsid w:val="001D6BCC"/>
    <w:rsid w:val="0020314F"/>
    <w:rsid w:val="00204755"/>
    <w:rsid w:val="00207667"/>
    <w:rsid w:val="00220CBD"/>
    <w:rsid w:val="002434F6"/>
    <w:rsid w:val="00246D51"/>
    <w:rsid w:val="00265838"/>
    <w:rsid w:val="00296F92"/>
    <w:rsid w:val="002A34C6"/>
    <w:rsid w:val="002C6ABF"/>
    <w:rsid w:val="003139AF"/>
    <w:rsid w:val="00325380"/>
    <w:rsid w:val="00336853"/>
    <w:rsid w:val="003468C5"/>
    <w:rsid w:val="003548AA"/>
    <w:rsid w:val="0035618F"/>
    <w:rsid w:val="003619CF"/>
    <w:rsid w:val="00362F05"/>
    <w:rsid w:val="00373148"/>
    <w:rsid w:val="00374DC2"/>
    <w:rsid w:val="003833E8"/>
    <w:rsid w:val="00383666"/>
    <w:rsid w:val="003A2CA2"/>
    <w:rsid w:val="003A49EF"/>
    <w:rsid w:val="003B1857"/>
    <w:rsid w:val="00414FF0"/>
    <w:rsid w:val="00444CB6"/>
    <w:rsid w:val="004B2DC3"/>
    <w:rsid w:val="004E3E26"/>
    <w:rsid w:val="00511A8B"/>
    <w:rsid w:val="00582C27"/>
    <w:rsid w:val="0061339E"/>
    <w:rsid w:val="0061758E"/>
    <w:rsid w:val="00622A44"/>
    <w:rsid w:val="00654AC5"/>
    <w:rsid w:val="00681631"/>
    <w:rsid w:val="00681E6A"/>
    <w:rsid w:val="00687AF0"/>
    <w:rsid w:val="006A12A0"/>
    <w:rsid w:val="006A6B9C"/>
    <w:rsid w:val="006B5935"/>
    <w:rsid w:val="006D2F8F"/>
    <w:rsid w:val="006E0488"/>
    <w:rsid w:val="006E21CD"/>
    <w:rsid w:val="006F19D1"/>
    <w:rsid w:val="007109D1"/>
    <w:rsid w:val="0074042F"/>
    <w:rsid w:val="00761672"/>
    <w:rsid w:val="00762513"/>
    <w:rsid w:val="007D494E"/>
    <w:rsid w:val="007E7618"/>
    <w:rsid w:val="008109C2"/>
    <w:rsid w:val="008137AF"/>
    <w:rsid w:val="00814539"/>
    <w:rsid w:val="00843526"/>
    <w:rsid w:val="00851DAC"/>
    <w:rsid w:val="00872B71"/>
    <w:rsid w:val="008760CD"/>
    <w:rsid w:val="008A4BC9"/>
    <w:rsid w:val="008C0058"/>
    <w:rsid w:val="008D3D48"/>
    <w:rsid w:val="008F4590"/>
    <w:rsid w:val="00901E75"/>
    <w:rsid w:val="009140C5"/>
    <w:rsid w:val="00916178"/>
    <w:rsid w:val="00922175"/>
    <w:rsid w:val="00946218"/>
    <w:rsid w:val="009801C0"/>
    <w:rsid w:val="009A7CAC"/>
    <w:rsid w:val="009B06C3"/>
    <w:rsid w:val="009C383F"/>
    <w:rsid w:val="009C5A61"/>
    <w:rsid w:val="009D085B"/>
    <w:rsid w:val="009E173B"/>
    <w:rsid w:val="00A44345"/>
    <w:rsid w:val="00A4613D"/>
    <w:rsid w:val="00A467A1"/>
    <w:rsid w:val="00AB3934"/>
    <w:rsid w:val="00AC1B7C"/>
    <w:rsid w:val="00AD3BD8"/>
    <w:rsid w:val="00AD67E5"/>
    <w:rsid w:val="00AE2664"/>
    <w:rsid w:val="00B03778"/>
    <w:rsid w:val="00B241EB"/>
    <w:rsid w:val="00B25011"/>
    <w:rsid w:val="00B544D4"/>
    <w:rsid w:val="00BA25F0"/>
    <w:rsid w:val="00BA387E"/>
    <w:rsid w:val="00BB2D53"/>
    <w:rsid w:val="00BB3EFC"/>
    <w:rsid w:val="00BD5E6C"/>
    <w:rsid w:val="00BE4C63"/>
    <w:rsid w:val="00C34383"/>
    <w:rsid w:val="00C44F5F"/>
    <w:rsid w:val="00C75DA0"/>
    <w:rsid w:val="00C86084"/>
    <w:rsid w:val="00C914F0"/>
    <w:rsid w:val="00CB1012"/>
    <w:rsid w:val="00CD1E0F"/>
    <w:rsid w:val="00CE0587"/>
    <w:rsid w:val="00CE230C"/>
    <w:rsid w:val="00D2710C"/>
    <w:rsid w:val="00D73DD3"/>
    <w:rsid w:val="00DC0B71"/>
    <w:rsid w:val="00DE470A"/>
    <w:rsid w:val="00DF3E66"/>
    <w:rsid w:val="00E04F4E"/>
    <w:rsid w:val="00E46BE5"/>
    <w:rsid w:val="00E651B2"/>
    <w:rsid w:val="00E81485"/>
    <w:rsid w:val="00E87058"/>
    <w:rsid w:val="00E87EBD"/>
    <w:rsid w:val="00E90061"/>
    <w:rsid w:val="00E9614E"/>
    <w:rsid w:val="00EE2F45"/>
    <w:rsid w:val="00EF1EF7"/>
    <w:rsid w:val="00EF5B4E"/>
    <w:rsid w:val="00EF6EB0"/>
    <w:rsid w:val="00F15BA1"/>
    <w:rsid w:val="00F214C3"/>
    <w:rsid w:val="00F34FBD"/>
    <w:rsid w:val="00F83712"/>
    <w:rsid w:val="00F908BF"/>
    <w:rsid w:val="00F95E0F"/>
    <w:rsid w:val="00F9701E"/>
    <w:rsid w:val="00FC78A5"/>
    <w:rsid w:val="00FE7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F5F"/>
    <w:pPr>
      <w:suppressAutoHyphens/>
      <w:jc w:val="both"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C44F5F"/>
  </w:style>
  <w:style w:type="character" w:customStyle="1" w:styleId="WW8Num1z0">
    <w:name w:val="WW8Num1z0"/>
    <w:uiPriority w:val="99"/>
    <w:rsid w:val="00C44F5F"/>
    <w:rPr>
      <w:rFonts w:ascii="Wingdings" w:hAnsi="Wingdings" w:cs="Wingdings"/>
    </w:rPr>
  </w:style>
  <w:style w:type="character" w:customStyle="1" w:styleId="WW8Num1z1">
    <w:name w:val="WW8Num1z1"/>
    <w:uiPriority w:val="99"/>
    <w:rsid w:val="00C44F5F"/>
    <w:rPr>
      <w:rFonts w:ascii="Symbol" w:hAnsi="Symbol" w:cs="Symbol"/>
    </w:rPr>
  </w:style>
  <w:style w:type="character" w:customStyle="1" w:styleId="WW8Num1z4">
    <w:name w:val="WW8Num1z4"/>
    <w:uiPriority w:val="99"/>
    <w:rsid w:val="00C44F5F"/>
    <w:rPr>
      <w:rFonts w:ascii="Courier New" w:hAnsi="Courier New" w:cs="Courier New"/>
    </w:rPr>
  </w:style>
  <w:style w:type="character" w:customStyle="1" w:styleId="Fuentedeprrafopredeter1">
    <w:name w:val="Fuente de párrafo predeter.1"/>
    <w:uiPriority w:val="99"/>
    <w:rsid w:val="00C44F5F"/>
  </w:style>
  <w:style w:type="character" w:styleId="PageNumber">
    <w:name w:val="page number"/>
    <w:basedOn w:val="Fuentedeprrafopredeter1"/>
    <w:uiPriority w:val="99"/>
    <w:rsid w:val="00C44F5F"/>
  </w:style>
  <w:style w:type="character" w:styleId="Hyperlink">
    <w:name w:val="Hyperlink"/>
    <w:basedOn w:val="DefaultParagraphFont"/>
    <w:uiPriority w:val="99"/>
    <w:rsid w:val="00C44F5F"/>
    <w:rPr>
      <w:color w:val="0000FF"/>
      <w:u w:val="single"/>
    </w:rPr>
  </w:style>
  <w:style w:type="paragraph" w:customStyle="1" w:styleId="Encabezado1">
    <w:name w:val="Encabezado1"/>
    <w:basedOn w:val="Normal"/>
    <w:next w:val="BodyText"/>
    <w:uiPriority w:val="99"/>
    <w:rsid w:val="00C44F5F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C44F5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140C5"/>
    <w:rPr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C44F5F"/>
  </w:style>
  <w:style w:type="paragraph" w:customStyle="1" w:styleId="Etiqueta">
    <w:name w:val="Etiqueta"/>
    <w:basedOn w:val="Normal"/>
    <w:uiPriority w:val="99"/>
    <w:rsid w:val="00C44F5F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uiPriority w:val="99"/>
    <w:rsid w:val="00C44F5F"/>
    <w:pPr>
      <w:suppressLineNumbers/>
    </w:pPr>
  </w:style>
  <w:style w:type="paragraph" w:styleId="Header">
    <w:name w:val="header"/>
    <w:basedOn w:val="Normal"/>
    <w:link w:val="HeaderChar"/>
    <w:uiPriority w:val="99"/>
    <w:rsid w:val="00C44F5F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140C5"/>
    <w:rPr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C44F5F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140C5"/>
    <w:rPr>
      <w:sz w:val="24"/>
      <w:szCs w:val="24"/>
      <w:lang w:eastAsia="ar-SA" w:bidi="ar-SA"/>
    </w:rPr>
  </w:style>
  <w:style w:type="paragraph" w:customStyle="1" w:styleId="Remite">
    <w:name w:val="Remite"/>
    <w:basedOn w:val="Normal"/>
    <w:uiPriority w:val="99"/>
    <w:rsid w:val="00C44F5F"/>
    <w:pPr>
      <w:keepLines/>
      <w:tabs>
        <w:tab w:val="left" w:pos="2160"/>
      </w:tabs>
      <w:spacing w:line="160" w:lineRule="atLeast"/>
    </w:pPr>
    <w:rPr>
      <w:rFonts w:ascii="Arial" w:eastAsia="Batang" w:hAnsi="Arial" w:cs="Arial"/>
      <w:sz w:val="14"/>
      <w:szCs w:val="14"/>
    </w:rPr>
  </w:style>
  <w:style w:type="paragraph" w:customStyle="1" w:styleId="CharChar1CharCharCharCharCharCharCharCharCharCharCharChar1CharChar">
    <w:name w:val="Char Char1 Char Char Char Char Char Char Char Char Char Char Char Char1 Char Char"/>
    <w:basedOn w:val="Normal"/>
    <w:uiPriority w:val="99"/>
    <w:rsid w:val="00C44F5F"/>
    <w:pPr>
      <w:textAlignment w:val="baseline"/>
    </w:pPr>
    <w:rPr>
      <w:lang w:val="pl-PL"/>
    </w:rPr>
  </w:style>
  <w:style w:type="paragraph" w:customStyle="1" w:styleId="Sangra2detindependiente1">
    <w:name w:val="Sangría 2 de t. independiente1"/>
    <w:basedOn w:val="Normal"/>
    <w:uiPriority w:val="99"/>
    <w:rsid w:val="00C44F5F"/>
    <w:pPr>
      <w:ind w:firstLine="360"/>
    </w:pPr>
    <w:rPr>
      <w:rFonts w:ascii="Tahoma" w:hAnsi="Tahoma" w:cs="Tahoma"/>
      <w:lang w:val="es-ES_tradnl"/>
    </w:rPr>
  </w:style>
  <w:style w:type="paragraph" w:customStyle="1" w:styleId="Textoindependiente21">
    <w:name w:val="Texto independiente 21"/>
    <w:basedOn w:val="Normal"/>
    <w:uiPriority w:val="99"/>
    <w:rsid w:val="00C44F5F"/>
    <w:pPr>
      <w:spacing w:after="120" w:line="480" w:lineRule="auto"/>
    </w:pPr>
  </w:style>
  <w:style w:type="paragraph" w:styleId="BodyTextIndent">
    <w:name w:val="Body Text Indent"/>
    <w:basedOn w:val="Normal"/>
    <w:link w:val="BodyTextIndentChar"/>
    <w:uiPriority w:val="99"/>
    <w:rsid w:val="00C44F5F"/>
    <w:pPr>
      <w:spacing w:after="120"/>
      <w:ind w:left="283"/>
      <w:jc w:val="left"/>
    </w:pPr>
    <w:rPr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140C5"/>
    <w:rPr>
      <w:sz w:val="24"/>
      <w:szCs w:val="24"/>
      <w:lang w:eastAsia="ar-SA" w:bidi="ar-SA"/>
    </w:rPr>
  </w:style>
  <w:style w:type="paragraph" w:customStyle="1" w:styleId="CharCharCarCarCharCharCarCarCharCharCarCarCharChar">
    <w:name w:val="Char Char Car Car Char Char Car Car Char Char Car Car Char Char"/>
    <w:basedOn w:val="Normal"/>
    <w:uiPriority w:val="99"/>
    <w:rsid w:val="00C44F5F"/>
    <w:pPr>
      <w:textAlignment w:val="baseline"/>
    </w:pPr>
    <w:rPr>
      <w:lang w:val="pl-PL"/>
    </w:rPr>
  </w:style>
  <w:style w:type="paragraph" w:customStyle="1" w:styleId="Contenidodelatabla">
    <w:name w:val="Contenido de la tabla"/>
    <w:basedOn w:val="Normal"/>
    <w:uiPriority w:val="99"/>
    <w:rsid w:val="00C44F5F"/>
    <w:pPr>
      <w:suppressLineNumbers/>
    </w:pPr>
  </w:style>
  <w:style w:type="paragraph" w:customStyle="1" w:styleId="Encabezadodelatabla">
    <w:name w:val="Encabezado de la tabla"/>
    <w:basedOn w:val="Contenidodelatabla"/>
    <w:uiPriority w:val="99"/>
    <w:rsid w:val="00C44F5F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3836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40C5"/>
    <w:rPr>
      <w:sz w:val="2"/>
      <w:szCs w:val="2"/>
      <w:lang w:eastAsia="ar-SA" w:bidi="ar-SA"/>
    </w:rPr>
  </w:style>
  <w:style w:type="paragraph" w:styleId="ListParagraph">
    <w:name w:val="List Paragraph"/>
    <w:basedOn w:val="Normal"/>
    <w:uiPriority w:val="99"/>
    <w:qFormat/>
    <w:rsid w:val="00107C1B"/>
    <w:pPr>
      <w:suppressAutoHyphens w:val="0"/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Contedodatabela">
    <w:name w:val="Conteúdo da tabela"/>
    <w:basedOn w:val="Normal"/>
    <w:uiPriority w:val="99"/>
    <w:rsid w:val="00036714"/>
    <w:pPr>
      <w:widowControl w:val="0"/>
      <w:suppressLineNumbers/>
      <w:jc w:val="left"/>
    </w:pPr>
    <w:rPr>
      <w:kern w:val="1"/>
      <w:lang w:val="pt-BR" w:eastAsia="hi-IN" w:bidi="hi-IN"/>
    </w:rPr>
  </w:style>
  <w:style w:type="paragraph" w:styleId="DocumentMap">
    <w:name w:val="Document Map"/>
    <w:basedOn w:val="Normal"/>
    <w:link w:val="DocumentMapChar"/>
    <w:uiPriority w:val="99"/>
    <w:semiHidden/>
    <w:rsid w:val="00C8608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sz w:val="2"/>
      <w:szCs w:val="2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4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ihlla.org.a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160</Words>
  <Characters>886</Characters>
  <Application>Microsoft Office Outlook</Application>
  <DocSecurity>0</DocSecurity>
  <Lines>0</Lines>
  <Paragraphs>0</Paragraphs>
  <ScaleCrop>false</ScaleCrop>
  <Company>Argente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HIDROLOGÍA BÁSICA II</dc:title>
  <dc:subject/>
  <dc:creator>Karina</dc:creator>
  <cp:keywords/>
  <dc:description/>
  <cp:lastModifiedBy>Usuario</cp:lastModifiedBy>
  <cp:revision>2</cp:revision>
  <cp:lastPrinted>2017-08-22T12:29:00Z</cp:lastPrinted>
  <dcterms:created xsi:type="dcterms:W3CDTF">2018-07-02T13:06:00Z</dcterms:created>
  <dcterms:modified xsi:type="dcterms:W3CDTF">2018-07-02T13:06:00Z</dcterms:modified>
</cp:coreProperties>
</file>